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7E" w:rsidRDefault="0073557E" w:rsidP="0073557E">
      <w:r>
        <w:t xml:space="preserve">  </w:t>
      </w:r>
    </w:p>
    <w:p w:rsidR="0073557E" w:rsidRDefault="0073557E" w:rsidP="00735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Čestné vyhlásenie</w:t>
      </w:r>
    </w:p>
    <w:p w:rsidR="0073557E" w:rsidRDefault="0073557E" w:rsidP="0073557E">
      <w:pPr>
        <w:rPr>
          <w:rFonts w:ascii="Times New Roman" w:hAnsi="Times New Roman" w:cs="Times New Roman"/>
          <w:b/>
          <w:sz w:val="28"/>
          <w:szCs w:val="28"/>
        </w:rPr>
      </w:pPr>
    </w:p>
    <w:p w:rsidR="0073557E" w:rsidRDefault="0073557E" w:rsidP="00735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o kompostovaní biologicky rozložiteľného komunálneho odpadu</w:t>
      </w:r>
    </w:p>
    <w:p w:rsidR="0073557E" w:rsidRDefault="0073557E" w:rsidP="0073557E">
      <w:pPr>
        <w:rPr>
          <w:rFonts w:ascii="Times New Roman" w:hAnsi="Times New Roman" w:cs="Times New Roman"/>
          <w:sz w:val="28"/>
          <w:szCs w:val="28"/>
        </w:rPr>
      </w:pPr>
      <w:r w:rsidRPr="0073557E">
        <w:rPr>
          <w:rFonts w:ascii="Times New Roman" w:hAnsi="Times New Roman" w:cs="Times New Roman"/>
          <w:sz w:val="28"/>
          <w:szCs w:val="28"/>
        </w:rPr>
        <w:t>z domácností za účelom preukázania splnenia podmienky</w:t>
      </w:r>
      <w:r>
        <w:rPr>
          <w:rFonts w:ascii="Times New Roman" w:hAnsi="Times New Roman" w:cs="Times New Roman"/>
          <w:sz w:val="28"/>
          <w:szCs w:val="28"/>
        </w:rPr>
        <w:t xml:space="preserve"> podľa zákona č. 79/2015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Z.z</w:t>
      </w:r>
      <w:proofErr w:type="spellEnd"/>
      <w:r>
        <w:rPr>
          <w:rFonts w:ascii="Times New Roman" w:hAnsi="Times New Roman" w:cs="Times New Roman"/>
          <w:sz w:val="28"/>
          <w:szCs w:val="28"/>
        </w:rPr>
        <w:t>. o odpadoch a o zmene a doplnení niektorých zákonov.</w:t>
      </w:r>
    </w:p>
    <w:p w:rsidR="0073557E" w:rsidRDefault="0073557E" w:rsidP="0073557E">
      <w:pPr>
        <w:rPr>
          <w:rFonts w:ascii="Times New Roman" w:hAnsi="Times New Roman" w:cs="Times New Roman"/>
          <w:sz w:val="28"/>
          <w:szCs w:val="28"/>
        </w:rPr>
      </w:pPr>
    </w:p>
    <w:p w:rsidR="0073557E" w:rsidRDefault="0073557E" w:rsidP="0073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   ....................................................................................</w:t>
      </w:r>
    </w:p>
    <w:p w:rsidR="0073557E" w:rsidRDefault="0073557E" w:rsidP="0073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 narodenia:     ....................................................................................</w:t>
      </w:r>
    </w:p>
    <w:p w:rsidR="0073557E" w:rsidRDefault="0073557E" w:rsidP="0073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                     ....................................................................................</w:t>
      </w:r>
    </w:p>
    <w:p w:rsidR="0073557E" w:rsidRDefault="0073557E" w:rsidP="0073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 </w:t>
      </w:r>
      <w:r>
        <w:rPr>
          <w:rFonts w:ascii="Times New Roman" w:hAnsi="Times New Roman" w:cs="Times New Roman"/>
          <w:b/>
          <w:sz w:val="28"/>
          <w:szCs w:val="28"/>
        </w:rPr>
        <w:t xml:space="preserve">vlastník </w:t>
      </w:r>
      <w:r>
        <w:rPr>
          <w:rFonts w:ascii="Times New Roman" w:hAnsi="Times New Roman" w:cs="Times New Roman"/>
          <w:sz w:val="28"/>
          <w:szCs w:val="28"/>
        </w:rPr>
        <w:t>rodinného domu/bytu</w:t>
      </w:r>
    </w:p>
    <w:p w:rsidR="00D37922" w:rsidRDefault="0073557E" w:rsidP="00735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že kompostujem biologicky rozložiteľný odpad z kuchyne a biologicky rozložiteľný odpad zo záhrady </w:t>
      </w:r>
      <w:r w:rsidR="00D37922">
        <w:rPr>
          <w:rFonts w:ascii="Times New Roman" w:hAnsi="Times New Roman" w:cs="Times New Roman"/>
          <w:b/>
          <w:sz w:val="28"/>
          <w:szCs w:val="28"/>
        </w:rPr>
        <w:t xml:space="preserve">vo vlastnom </w:t>
      </w:r>
      <w:proofErr w:type="spellStart"/>
      <w:r w:rsidR="00D37922">
        <w:rPr>
          <w:rFonts w:ascii="Times New Roman" w:hAnsi="Times New Roman" w:cs="Times New Roman"/>
          <w:b/>
          <w:sz w:val="28"/>
          <w:szCs w:val="28"/>
        </w:rPr>
        <w:t>kompostovisku</w:t>
      </w:r>
      <w:proofErr w:type="spellEnd"/>
      <w:r w:rsidR="00D379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D37922">
        <w:rPr>
          <w:rFonts w:ascii="Times New Roman" w:hAnsi="Times New Roman" w:cs="Times New Roman"/>
          <w:b/>
          <w:sz w:val="28"/>
          <w:szCs w:val="28"/>
        </w:rPr>
        <w:t>kompostovacom</w:t>
      </w:r>
      <w:proofErr w:type="spellEnd"/>
      <w:r w:rsidR="00D37922">
        <w:rPr>
          <w:rFonts w:ascii="Times New Roman" w:hAnsi="Times New Roman" w:cs="Times New Roman"/>
          <w:b/>
          <w:sz w:val="28"/>
          <w:szCs w:val="28"/>
        </w:rPr>
        <w:t xml:space="preserve"> zásobníku.</w:t>
      </w:r>
    </w:p>
    <w:p w:rsidR="00D37922" w:rsidRDefault="00D37922" w:rsidP="0073557E">
      <w:pPr>
        <w:rPr>
          <w:rFonts w:ascii="Times New Roman" w:hAnsi="Times New Roman" w:cs="Times New Roman"/>
          <w:b/>
          <w:sz w:val="28"/>
          <w:szCs w:val="28"/>
        </w:rPr>
      </w:pPr>
    </w:p>
    <w:p w:rsidR="00D37922" w:rsidRDefault="00D37922" w:rsidP="00735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......................................................</w:t>
      </w:r>
    </w:p>
    <w:p w:rsidR="0073557E" w:rsidRDefault="00D37922" w:rsidP="00735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vlastnoručný podpis vlastníka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922" w:rsidRDefault="00D37922" w:rsidP="0073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*Žiadam/nežiadam </w:t>
      </w:r>
      <w:r>
        <w:rPr>
          <w:rFonts w:ascii="Times New Roman" w:hAnsi="Times New Roman" w:cs="Times New Roman"/>
          <w:sz w:val="28"/>
          <w:szCs w:val="28"/>
        </w:rPr>
        <w:t xml:space="preserve">obec o zabezpečenie </w:t>
      </w:r>
      <w:proofErr w:type="spellStart"/>
      <w:r>
        <w:rPr>
          <w:rFonts w:ascii="Times New Roman" w:hAnsi="Times New Roman" w:cs="Times New Roman"/>
          <w:sz w:val="28"/>
          <w:szCs w:val="28"/>
        </w:rPr>
        <w:t>kompostovacieho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zásobníka.</w:t>
      </w:r>
    </w:p>
    <w:p w:rsidR="00D37922" w:rsidRDefault="00D37922" w:rsidP="0073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*nehodiace sa prečiarknite</w:t>
      </w:r>
    </w:p>
    <w:p w:rsidR="006868B6" w:rsidRDefault="006868B6" w:rsidP="00735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Starej Myjave dňa: ..............................</w:t>
      </w:r>
    </w:p>
    <w:p w:rsidR="00C60BAB" w:rsidRDefault="00C60BAB" w:rsidP="0073557E">
      <w:pPr>
        <w:rPr>
          <w:rFonts w:ascii="Times New Roman" w:hAnsi="Times New Roman" w:cs="Times New Roman"/>
          <w:sz w:val="28"/>
          <w:szCs w:val="28"/>
        </w:rPr>
      </w:pPr>
    </w:p>
    <w:p w:rsidR="006868B6" w:rsidRDefault="006868B6" w:rsidP="007355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Osobné údaje dotknutých osôb sa spracúvajú v súlade s Nariadením Európskeho parlamentu a Rady EÚ 2016/679 z 27. apríla 2016 o ochrane fyzických osôb pri spracúvaní osobných údajov a o voľnom pohybe takýchto údajov, ktorým sa zrušuje smernica 95/46/ES (všeobecné nariadenie o ochrane údajov) a so zákonom č. 18/2018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6868B6" w:rsidRDefault="006868B6" w:rsidP="0073557E">
      <w:pPr>
        <w:rPr>
          <w:rFonts w:ascii="Times New Roman" w:hAnsi="Times New Roman" w:cs="Times New Roman"/>
          <w:sz w:val="18"/>
          <w:szCs w:val="18"/>
        </w:rPr>
      </w:pPr>
    </w:p>
    <w:sectPr w:rsidR="006868B6" w:rsidSect="00347A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B0" w:rsidRDefault="008E4CB0" w:rsidP="00EC187A">
      <w:pPr>
        <w:spacing w:after="0" w:line="240" w:lineRule="auto"/>
      </w:pPr>
      <w:r>
        <w:separator/>
      </w:r>
    </w:p>
  </w:endnote>
  <w:endnote w:type="continuationSeparator" w:id="0">
    <w:p w:rsidR="008E4CB0" w:rsidRDefault="008E4CB0" w:rsidP="00EC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7A" w:rsidRDefault="001F4F98">
    <w:pPr>
      <w:pStyle w:val="Pt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5" type="#_x0000_t32" style="position:absolute;margin-left:-4.05pt;margin-top:8.4pt;width:449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IL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"/>
      </w:pict>
    </w: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071"/>
    </w:tblGrid>
    <w:tr w:rsidR="00EC187A" w:rsidTr="00576FAF">
      <w:tc>
        <w:tcPr>
          <w:tcW w:w="3070" w:type="dxa"/>
        </w:tcPr>
        <w:p w:rsidR="00EC187A" w:rsidRDefault="00576FAF" w:rsidP="00576FAF">
          <w:pPr>
            <w:pStyle w:val="Pta"/>
          </w:pPr>
          <w:proofErr w:type="spellStart"/>
          <w:r w:rsidRPr="00576FAF">
            <w:t>tel.,fax</w:t>
          </w:r>
          <w:proofErr w:type="spellEnd"/>
          <w:r w:rsidRPr="00576FAF">
            <w:t>:</w:t>
          </w:r>
          <w:r>
            <w:t xml:space="preserve">   </w:t>
          </w:r>
          <w:r w:rsidRPr="00576FAF">
            <w:t xml:space="preserve"> 034/6215579</w:t>
          </w:r>
        </w:p>
        <w:p w:rsidR="00EC187A" w:rsidRDefault="00EC187A" w:rsidP="00EC187A">
          <w:pPr>
            <w:pStyle w:val="Pta"/>
          </w:pPr>
        </w:p>
      </w:tc>
      <w:tc>
        <w:tcPr>
          <w:tcW w:w="3071" w:type="dxa"/>
        </w:tcPr>
        <w:p w:rsidR="00EC187A" w:rsidRDefault="007E2257">
          <w:pPr>
            <w:pStyle w:val="Pta"/>
          </w:pPr>
          <w:r w:rsidRPr="007E2257">
            <w:t>http://staramyjava.sk/</w:t>
          </w:r>
        </w:p>
      </w:tc>
      <w:tc>
        <w:tcPr>
          <w:tcW w:w="3071" w:type="dxa"/>
        </w:tcPr>
        <w:p w:rsidR="00EC187A" w:rsidRPr="007E2257" w:rsidRDefault="00576FAF" w:rsidP="00576FAF">
          <w:pPr>
            <w:pStyle w:val="Pta"/>
          </w:pPr>
          <w:r>
            <w:t xml:space="preserve">e-mail:   </w:t>
          </w:r>
          <w:hyperlink r:id="rId1" w:tgtFrame="_blank" w:history="1">
            <w:r w:rsidR="007E2257" w:rsidRPr="007E2257">
              <w:rPr>
                <w:rStyle w:val="Hypertextovprepojenie"/>
                <w:color w:val="auto"/>
                <w:u w:val="none"/>
              </w:rPr>
              <w:t>obec@staramyjava.sk</w:t>
            </w:r>
          </w:hyperlink>
        </w:p>
      </w:tc>
    </w:tr>
    <w:tr w:rsidR="00EC187A" w:rsidTr="00576FAF">
      <w:tc>
        <w:tcPr>
          <w:tcW w:w="3070" w:type="dxa"/>
        </w:tcPr>
        <w:p w:rsidR="00EC187A" w:rsidRDefault="00576FAF">
          <w:pPr>
            <w:pStyle w:val="Pta"/>
          </w:pPr>
          <w:r>
            <w:rPr>
              <w:sz w:val="23"/>
              <w:szCs w:val="23"/>
            </w:rPr>
            <w:t>IČO:    00310034</w:t>
          </w:r>
        </w:p>
      </w:tc>
      <w:tc>
        <w:tcPr>
          <w:tcW w:w="3071" w:type="dxa"/>
        </w:tcPr>
        <w:p w:rsidR="00EC187A" w:rsidRDefault="00576FAF">
          <w:pPr>
            <w:pStyle w:val="Pta"/>
          </w:pPr>
          <w:r>
            <w:t>DIČ: 2021039856</w:t>
          </w:r>
        </w:p>
      </w:tc>
      <w:tc>
        <w:tcPr>
          <w:tcW w:w="3071" w:type="dxa"/>
        </w:tcPr>
        <w:p w:rsidR="00EC187A" w:rsidRDefault="00EC187A">
          <w:pPr>
            <w:pStyle w:val="Pta"/>
          </w:pPr>
        </w:p>
      </w:tc>
    </w:tr>
  </w:tbl>
  <w:p w:rsidR="00EC187A" w:rsidRDefault="00EC187A" w:rsidP="007E225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B0" w:rsidRDefault="008E4CB0" w:rsidP="00EC187A">
      <w:pPr>
        <w:spacing w:after="0" w:line="240" w:lineRule="auto"/>
      </w:pPr>
      <w:r>
        <w:separator/>
      </w:r>
    </w:p>
  </w:footnote>
  <w:footnote w:type="continuationSeparator" w:id="0">
    <w:p w:rsidR="008E4CB0" w:rsidRDefault="008E4CB0" w:rsidP="00EC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7A" w:rsidRPr="00EC187A" w:rsidRDefault="001F4F98" w:rsidP="00EC187A">
    <w:pPr>
      <w:jc w:val="center"/>
    </w:pPr>
    <w:r w:rsidRPr="001F4F98">
      <w:rPr>
        <w:rFonts w:ascii="Times New Roman" w:hAnsi="Times New Roman" w:cs="Times New Roman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6" type="#_x0000_t32" style="position:absolute;left:0;text-align:left;margin-left:.5pt;margin-top:46.4pt;width:449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FcIAIAADsEAAAOAAAAZHJzL2Uyb0RvYy54bWysU82O2jAQvlfqO1i+QxKW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"/>
      </w:pict>
    </w:r>
    <w:r w:rsidR="00EC187A"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-200660</wp:posOffset>
          </wp:positionV>
          <wp:extent cx="662305" cy="781050"/>
          <wp:effectExtent l="19050" t="0" r="4445" b="0"/>
          <wp:wrapTight wrapText="bothSides">
            <wp:wrapPolygon edited="0">
              <wp:start x="-621" y="0"/>
              <wp:lineTo x="-621" y="21073"/>
              <wp:lineTo x="21745" y="21073"/>
              <wp:lineTo x="21745" y="0"/>
              <wp:lineTo x="-621" y="0"/>
            </wp:wrapPolygon>
          </wp:wrapTight>
          <wp:docPr id="2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187A">
      <w:rPr>
        <w:rFonts w:ascii="Times New Roman" w:hAnsi="Times New Roman" w:cs="Times New Roman"/>
        <w:b/>
        <w:sz w:val="40"/>
        <w:szCs w:val="40"/>
      </w:rPr>
      <w:t>O b e c     S t a r á   M y j a v a</w:t>
    </w:r>
    <w:r w:rsidR="00EC187A">
      <w:rPr>
        <w:rFonts w:ascii="Times New Roman" w:hAnsi="Times New Roman" w:cs="Times New Roman"/>
        <w:b/>
        <w:sz w:val="40"/>
        <w:szCs w:val="40"/>
      </w:rPr>
      <w:br/>
    </w:r>
    <w:r w:rsidR="00EC187A" w:rsidRPr="00EC187A">
      <w:rPr>
        <w:rFonts w:ascii="Times New Roman" w:hAnsi="Times New Roman" w:cs="Times New Roman"/>
        <w:b/>
        <w:sz w:val="24"/>
        <w:szCs w:val="24"/>
      </w:rPr>
      <w:t>907  01  Stará Myjava  145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6A73"/>
    <w:rsid w:val="00063EC6"/>
    <w:rsid w:val="00074340"/>
    <w:rsid w:val="000B0C65"/>
    <w:rsid w:val="001402A6"/>
    <w:rsid w:val="001660FD"/>
    <w:rsid w:val="00172A95"/>
    <w:rsid w:val="00187452"/>
    <w:rsid w:val="001C68AC"/>
    <w:rsid w:val="001F4F98"/>
    <w:rsid w:val="00223853"/>
    <w:rsid w:val="0029594B"/>
    <w:rsid w:val="00347A78"/>
    <w:rsid w:val="00442A53"/>
    <w:rsid w:val="00446C62"/>
    <w:rsid w:val="0049535C"/>
    <w:rsid w:val="004D79A3"/>
    <w:rsid w:val="00542C9F"/>
    <w:rsid w:val="00576FAF"/>
    <w:rsid w:val="005C0802"/>
    <w:rsid w:val="006348A5"/>
    <w:rsid w:val="0064381D"/>
    <w:rsid w:val="006468FE"/>
    <w:rsid w:val="00663DAD"/>
    <w:rsid w:val="006868B6"/>
    <w:rsid w:val="006C7C1F"/>
    <w:rsid w:val="006F63C7"/>
    <w:rsid w:val="0073557E"/>
    <w:rsid w:val="0075237E"/>
    <w:rsid w:val="007551AC"/>
    <w:rsid w:val="007E2257"/>
    <w:rsid w:val="007E6A73"/>
    <w:rsid w:val="008045E7"/>
    <w:rsid w:val="008E4CB0"/>
    <w:rsid w:val="00900993"/>
    <w:rsid w:val="00926F0A"/>
    <w:rsid w:val="00942B20"/>
    <w:rsid w:val="00A27264"/>
    <w:rsid w:val="00BE2DD6"/>
    <w:rsid w:val="00BF02D4"/>
    <w:rsid w:val="00C52556"/>
    <w:rsid w:val="00C60BAB"/>
    <w:rsid w:val="00CA26E9"/>
    <w:rsid w:val="00D37922"/>
    <w:rsid w:val="00D61E1E"/>
    <w:rsid w:val="00EC187A"/>
    <w:rsid w:val="00F44346"/>
    <w:rsid w:val="00F8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4F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187A"/>
  </w:style>
  <w:style w:type="paragraph" w:styleId="Pta">
    <w:name w:val="footer"/>
    <w:basedOn w:val="Normlny"/>
    <w:link w:val="PtaChar"/>
    <w:uiPriority w:val="99"/>
    <w:unhideWhenUsed/>
    <w:rsid w:val="00EC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187A"/>
  </w:style>
  <w:style w:type="paragraph" w:styleId="Textbubliny">
    <w:name w:val="Balloon Text"/>
    <w:basedOn w:val="Normlny"/>
    <w:link w:val="TextbublinyChar"/>
    <w:uiPriority w:val="99"/>
    <w:semiHidden/>
    <w:unhideWhenUsed/>
    <w:rsid w:val="00EC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87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C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8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E2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staramyja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okova\AppData\Local\Microsoft\Windows\Temporary%20Internet%20Files\Content.IE5\U4SLGAHY\StaraMyjav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StaraMyjava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Lačoková Zdenka</dc:creator>
  <cp:lastModifiedBy>Obec Stará Myjava</cp:lastModifiedBy>
  <cp:revision>4</cp:revision>
  <cp:lastPrinted>2021-01-14T12:25:00Z</cp:lastPrinted>
  <dcterms:created xsi:type="dcterms:W3CDTF">2021-01-14T12:27:00Z</dcterms:created>
  <dcterms:modified xsi:type="dcterms:W3CDTF">2021-01-14T12:43:00Z</dcterms:modified>
</cp:coreProperties>
</file>