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9CF" w:rsidRDefault="007B29CF" w:rsidP="007B29CF">
      <w:pPr>
        <w:spacing w:line="240" w:lineRule="auto"/>
        <w:rPr>
          <w:rFonts w:ascii="Times New Roman" w:hAnsi="Times New Roman" w:cs="Times New Roman"/>
        </w:rPr>
      </w:pPr>
      <w:r w:rsidRPr="00271771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V Starej Myjave, dňa </w:t>
      </w:r>
      <w:r>
        <w:rPr>
          <w:rFonts w:ascii="Times New Roman" w:hAnsi="Times New Roman" w:cs="Times New Roman"/>
        </w:rPr>
        <w:t>25.01.2024</w:t>
      </w:r>
      <w:r>
        <w:rPr>
          <w:rFonts w:ascii="Times New Roman" w:hAnsi="Times New Roman" w:cs="Times New Roman"/>
        </w:rPr>
        <w:t xml:space="preserve"> </w:t>
      </w:r>
    </w:p>
    <w:p w:rsidR="007B29CF" w:rsidRDefault="007B29CF" w:rsidP="007B29CF"/>
    <w:p w:rsidR="007B29CF" w:rsidRDefault="007B29CF" w:rsidP="007B29CF"/>
    <w:p w:rsidR="007B29CF" w:rsidRDefault="007B29CF" w:rsidP="007B29CF"/>
    <w:p w:rsidR="007B29CF" w:rsidRPr="00965369" w:rsidRDefault="007B29CF" w:rsidP="007B29CF">
      <w:pPr>
        <w:rPr>
          <w:sz w:val="28"/>
          <w:szCs w:val="28"/>
        </w:rPr>
      </w:pPr>
    </w:p>
    <w:p w:rsidR="007B29CF" w:rsidRPr="00965369" w:rsidRDefault="007B29CF" w:rsidP="007B29CF">
      <w:pPr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 w:rsidRPr="00965369">
        <w:rPr>
          <w:rFonts w:ascii="Times New Roman" w:hAnsi="Times New Roman" w:cs="Times New Roman"/>
          <w:b/>
          <w:bCs/>
          <w:sz w:val="28"/>
          <w:szCs w:val="28"/>
        </w:rPr>
        <w:t xml:space="preserve">Adresy a kontakty pre korešpondenciu ohľadom volieb </w:t>
      </w:r>
      <w:r>
        <w:rPr>
          <w:rFonts w:ascii="Times New Roman" w:hAnsi="Times New Roman" w:cs="Times New Roman"/>
          <w:b/>
          <w:bCs/>
          <w:sz w:val="28"/>
          <w:szCs w:val="28"/>
        </w:rPr>
        <w:t>prezidenta                                                  Slovenskej republiky 2024</w:t>
      </w:r>
    </w:p>
    <w:p w:rsidR="007B29CF" w:rsidRDefault="007B29CF" w:rsidP="007B29C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B29CF" w:rsidRPr="00965369" w:rsidRDefault="007B29CF" w:rsidP="007B29CF">
      <w:pPr>
        <w:rPr>
          <w:rFonts w:ascii="Times New Roman" w:hAnsi="Times New Roman" w:cs="Times New Roman"/>
          <w:sz w:val="28"/>
          <w:szCs w:val="28"/>
        </w:rPr>
      </w:pPr>
      <w:r w:rsidRPr="00965369">
        <w:rPr>
          <w:rFonts w:ascii="Times New Roman" w:hAnsi="Times New Roman" w:cs="Times New Roman"/>
          <w:sz w:val="28"/>
          <w:szCs w:val="28"/>
        </w:rPr>
        <w:t xml:space="preserve">  Obec Stará Myjava zverejňuje k voľbám </w:t>
      </w:r>
      <w:r>
        <w:rPr>
          <w:rFonts w:ascii="Times New Roman" w:hAnsi="Times New Roman" w:cs="Times New Roman"/>
          <w:sz w:val="28"/>
          <w:szCs w:val="28"/>
        </w:rPr>
        <w:t>prezidenta Slovenskej republiky 2024</w:t>
      </w:r>
      <w:r w:rsidRPr="00965369">
        <w:rPr>
          <w:rFonts w:ascii="Times New Roman" w:hAnsi="Times New Roman" w:cs="Times New Roman"/>
          <w:sz w:val="28"/>
          <w:szCs w:val="28"/>
        </w:rPr>
        <w:t xml:space="preserve"> nasledovné elektronické adresy:</w:t>
      </w:r>
    </w:p>
    <w:p w:rsidR="007B29CF" w:rsidRPr="00965369" w:rsidRDefault="007B29CF" w:rsidP="007B29CF">
      <w:pPr>
        <w:rPr>
          <w:rFonts w:ascii="Times New Roman" w:hAnsi="Times New Roman" w:cs="Times New Roman"/>
          <w:sz w:val="28"/>
          <w:szCs w:val="28"/>
        </w:rPr>
      </w:pPr>
    </w:p>
    <w:p w:rsidR="007B29CF" w:rsidRPr="00965369" w:rsidRDefault="007B29CF" w:rsidP="007B29CF">
      <w:pPr>
        <w:pStyle w:val="Odsekzoznamu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65369">
        <w:rPr>
          <w:rFonts w:ascii="Times New Roman" w:eastAsia="Times New Roman" w:hAnsi="Times New Roman" w:cs="Times New Roman"/>
          <w:sz w:val="28"/>
          <w:szCs w:val="28"/>
        </w:rPr>
        <w:t xml:space="preserve">na účely podávania žiadosti o vydanie hlasovacieho preukazu:  </w:t>
      </w:r>
      <w:hyperlink r:id="rId7" w:history="1">
        <w:r w:rsidRPr="00965369">
          <w:rPr>
            <w:rStyle w:val="Hypertextovprepojenie"/>
            <w:rFonts w:ascii="Times New Roman" w:eastAsia="Times New Roman" w:hAnsi="Times New Roman" w:cs="Times New Roman"/>
            <w:sz w:val="28"/>
            <w:szCs w:val="28"/>
          </w:rPr>
          <w:t>obec@staramyjava.sk</w:t>
        </w:r>
      </w:hyperlink>
    </w:p>
    <w:p w:rsidR="007B29CF" w:rsidRPr="00965369" w:rsidRDefault="007B29CF" w:rsidP="007B29CF">
      <w:pPr>
        <w:ind w:left="1380"/>
        <w:rPr>
          <w:rFonts w:ascii="Times New Roman" w:eastAsiaTheme="minorHAnsi" w:hAnsi="Times New Roman" w:cs="Times New Roman"/>
          <w:sz w:val="28"/>
          <w:szCs w:val="28"/>
        </w:rPr>
      </w:pPr>
      <w:bookmarkStart w:id="0" w:name="_GoBack"/>
      <w:bookmarkEnd w:id="0"/>
    </w:p>
    <w:p w:rsidR="007B29CF" w:rsidRPr="00965369" w:rsidRDefault="007B29CF" w:rsidP="007B29CF">
      <w:pPr>
        <w:pStyle w:val="Odsekzoznamu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65369">
        <w:rPr>
          <w:rFonts w:ascii="Times New Roman" w:eastAsia="Times New Roman" w:hAnsi="Times New Roman" w:cs="Times New Roman"/>
          <w:sz w:val="28"/>
          <w:szCs w:val="28"/>
        </w:rPr>
        <w:t xml:space="preserve">na doručenie oznámenia o delegovaní člena a náhradníka do okrskovej volebnej komisie: </w:t>
      </w:r>
      <w:hyperlink r:id="rId8" w:history="1">
        <w:r w:rsidRPr="00965369">
          <w:rPr>
            <w:rStyle w:val="Hypertextovprepojenie"/>
            <w:rFonts w:ascii="Times New Roman" w:eastAsia="Times New Roman" w:hAnsi="Times New Roman" w:cs="Times New Roman"/>
            <w:sz w:val="28"/>
            <w:szCs w:val="28"/>
          </w:rPr>
          <w:t>obec@staramyjava.sk</w:t>
        </w:r>
      </w:hyperlink>
    </w:p>
    <w:p w:rsidR="007B29CF" w:rsidRPr="00965369" w:rsidRDefault="007B29CF" w:rsidP="007B29CF">
      <w:pPr>
        <w:ind w:left="1380"/>
        <w:rPr>
          <w:rFonts w:ascii="Times New Roman" w:eastAsiaTheme="minorHAnsi" w:hAnsi="Times New Roman" w:cs="Times New Roman"/>
          <w:sz w:val="28"/>
          <w:szCs w:val="28"/>
        </w:rPr>
      </w:pPr>
    </w:p>
    <w:p w:rsidR="007B29CF" w:rsidRDefault="007B29CF" w:rsidP="007B29CF">
      <w:pPr>
        <w:rPr>
          <w:rFonts w:ascii="Times New Roman" w:hAnsi="Times New Roman" w:cs="Times New Roman"/>
          <w:b/>
          <w:sz w:val="40"/>
          <w:szCs w:val="40"/>
        </w:rPr>
      </w:pPr>
    </w:p>
    <w:p w:rsidR="007B29CF" w:rsidRDefault="007B29CF" w:rsidP="007B29CF">
      <w:pPr>
        <w:rPr>
          <w:rFonts w:ascii="Times New Roman" w:hAnsi="Times New Roman" w:cs="Times New Roman"/>
          <w:b/>
          <w:sz w:val="40"/>
          <w:szCs w:val="40"/>
        </w:rPr>
      </w:pPr>
    </w:p>
    <w:p w:rsidR="007B29CF" w:rsidRDefault="007B29CF" w:rsidP="007B29CF">
      <w:pPr>
        <w:rPr>
          <w:rFonts w:ascii="Times New Roman" w:hAnsi="Times New Roman" w:cs="Times New Roman"/>
          <w:b/>
          <w:sz w:val="40"/>
          <w:szCs w:val="40"/>
        </w:rPr>
      </w:pPr>
    </w:p>
    <w:p w:rsidR="007B29CF" w:rsidRDefault="007B29CF" w:rsidP="007B29CF">
      <w:pPr>
        <w:rPr>
          <w:rFonts w:ascii="Times New Roman" w:hAnsi="Times New Roman" w:cs="Times New Roman"/>
          <w:b/>
          <w:sz w:val="40"/>
          <w:szCs w:val="40"/>
        </w:rPr>
      </w:pPr>
    </w:p>
    <w:p w:rsidR="007B29CF" w:rsidRPr="00984CAD" w:rsidRDefault="007B29CF" w:rsidP="007B29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OcÚ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Stará Myjava</w:t>
      </w:r>
    </w:p>
    <w:p w:rsidR="007B29CF" w:rsidRPr="006B4AA4" w:rsidRDefault="007B29CF" w:rsidP="007B29CF"/>
    <w:p w:rsidR="00984CAD" w:rsidRPr="007B29CF" w:rsidRDefault="00984CAD" w:rsidP="007B29CF"/>
    <w:sectPr w:rsidR="00984CAD" w:rsidRPr="007B29CF" w:rsidSect="00347A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5C8" w:rsidRDefault="008C15C8" w:rsidP="00EC187A">
      <w:pPr>
        <w:spacing w:after="0" w:line="240" w:lineRule="auto"/>
      </w:pPr>
      <w:r>
        <w:separator/>
      </w:r>
    </w:p>
  </w:endnote>
  <w:endnote w:type="continuationSeparator" w:id="0">
    <w:p w:rsidR="008C15C8" w:rsidRDefault="008C15C8" w:rsidP="00EC1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FAF" w:rsidRDefault="00576FA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87A" w:rsidRDefault="007E6A73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-51435</wp:posOffset>
              </wp:positionH>
              <wp:positionV relativeFrom="paragraph">
                <wp:posOffset>106680</wp:posOffset>
              </wp:positionV>
              <wp:extent cx="5710555" cy="0"/>
              <wp:effectExtent l="5715" t="11430" r="8255" b="762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05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102E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.05pt;margin-top:8.4pt;width:449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KIL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"/>
          </w:pict>
        </mc:Fallback>
      </mc:AlternateContent>
    </w:r>
  </w:p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2"/>
      <w:gridCol w:w="3036"/>
      <w:gridCol w:w="3034"/>
    </w:tblGrid>
    <w:tr w:rsidR="00EC187A" w:rsidTr="00576FAF">
      <w:tc>
        <w:tcPr>
          <w:tcW w:w="3070" w:type="dxa"/>
        </w:tcPr>
        <w:p w:rsidR="00EC187A" w:rsidRDefault="00576FAF" w:rsidP="00576FAF">
          <w:pPr>
            <w:pStyle w:val="Pta"/>
          </w:pPr>
          <w:proofErr w:type="spellStart"/>
          <w:r w:rsidRPr="00576FAF">
            <w:t>tel</w:t>
          </w:r>
          <w:proofErr w:type="spellEnd"/>
          <w:r w:rsidRPr="00576FAF">
            <w:t>.,fax:</w:t>
          </w:r>
          <w:r>
            <w:t xml:space="preserve">   </w:t>
          </w:r>
          <w:r w:rsidRPr="00576FAF">
            <w:t xml:space="preserve"> 034/6215579</w:t>
          </w:r>
        </w:p>
        <w:p w:rsidR="00EC187A" w:rsidRDefault="00EC187A" w:rsidP="00EC187A">
          <w:pPr>
            <w:pStyle w:val="Pta"/>
          </w:pPr>
        </w:p>
      </w:tc>
      <w:tc>
        <w:tcPr>
          <w:tcW w:w="3071" w:type="dxa"/>
        </w:tcPr>
        <w:p w:rsidR="00EC187A" w:rsidRDefault="007E2257">
          <w:pPr>
            <w:pStyle w:val="Pta"/>
          </w:pPr>
          <w:r w:rsidRPr="007E2257">
            <w:t>http://staramyjava.sk/</w:t>
          </w:r>
        </w:p>
      </w:tc>
      <w:tc>
        <w:tcPr>
          <w:tcW w:w="3071" w:type="dxa"/>
        </w:tcPr>
        <w:p w:rsidR="00EC187A" w:rsidRPr="007E2257" w:rsidRDefault="00576FAF" w:rsidP="00576FAF">
          <w:pPr>
            <w:pStyle w:val="Pta"/>
          </w:pPr>
          <w:r>
            <w:t xml:space="preserve">e-mail:   </w:t>
          </w:r>
          <w:hyperlink r:id="rId1" w:tgtFrame="_blank" w:history="1">
            <w:r w:rsidR="007E2257" w:rsidRPr="007E2257">
              <w:rPr>
                <w:rStyle w:val="Hypertextovprepojenie"/>
                <w:color w:val="auto"/>
                <w:u w:val="none"/>
              </w:rPr>
              <w:t>obec@staramyjava.sk</w:t>
            </w:r>
          </w:hyperlink>
        </w:p>
      </w:tc>
    </w:tr>
    <w:tr w:rsidR="00EC187A" w:rsidTr="00576FAF">
      <w:tc>
        <w:tcPr>
          <w:tcW w:w="3070" w:type="dxa"/>
        </w:tcPr>
        <w:p w:rsidR="00EC187A" w:rsidRDefault="00576FAF">
          <w:pPr>
            <w:pStyle w:val="Pta"/>
          </w:pPr>
          <w:r>
            <w:rPr>
              <w:sz w:val="23"/>
              <w:szCs w:val="23"/>
            </w:rPr>
            <w:t>IČO:    00310034</w:t>
          </w:r>
        </w:p>
      </w:tc>
      <w:tc>
        <w:tcPr>
          <w:tcW w:w="3071" w:type="dxa"/>
        </w:tcPr>
        <w:p w:rsidR="00EC187A" w:rsidRDefault="00576FAF">
          <w:pPr>
            <w:pStyle w:val="Pta"/>
          </w:pPr>
          <w:r>
            <w:t>DIČ: 2021039856</w:t>
          </w:r>
        </w:p>
      </w:tc>
      <w:tc>
        <w:tcPr>
          <w:tcW w:w="3071" w:type="dxa"/>
        </w:tcPr>
        <w:p w:rsidR="00EC187A" w:rsidRDefault="00EC187A">
          <w:pPr>
            <w:pStyle w:val="Pta"/>
          </w:pPr>
        </w:p>
      </w:tc>
    </w:tr>
  </w:tbl>
  <w:p w:rsidR="00EC187A" w:rsidRDefault="00EC187A" w:rsidP="007E225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FAF" w:rsidRDefault="00576FA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5C8" w:rsidRDefault="008C15C8" w:rsidP="00EC187A">
      <w:pPr>
        <w:spacing w:after="0" w:line="240" w:lineRule="auto"/>
      </w:pPr>
      <w:r>
        <w:separator/>
      </w:r>
    </w:p>
  </w:footnote>
  <w:footnote w:type="continuationSeparator" w:id="0">
    <w:p w:rsidR="008C15C8" w:rsidRDefault="008C15C8" w:rsidP="00EC1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FAF" w:rsidRDefault="00576FA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87A" w:rsidRPr="00EC187A" w:rsidRDefault="007E6A73" w:rsidP="00EC187A">
    <w:pPr>
      <w:jc w:val="center"/>
    </w:pPr>
    <w:r>
      <w:rPr>
        <w:rFonts w:ascii="Times New Roman" w:hAnsi="Times New Roman" w:cs="Times New Roman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6350</wp:posOffset>
              </wp:positionH>
              <wp:positionV relativeFrom="paragraph">
                <wp:posOffset>589280</wp:posOffset>
              </wp:positionV>
              <wp:extent cx="5710555" cy="0"/>
              <wp:effectExtent l="6350" t="8255" r="7620" b="1079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05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DEE81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5pt;margin-top:46.4pt;width:449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CFcIAIAADsEAAAOAAAAZHJzL2Uyb0RvYy54bWysU82O2jAQvlfqO1i+QxKW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"/>
          </w:pict>
        </mc:Fallback>
      </mc:AlternateContent>
    </w:r>
    <w:r w:rsidR="00EC187A">
      <w:rPr>
        <w:rFonts w:ascii="Times New Roman" w:hAnsi="Times New Roman" w:cs="Times New Roman"/>
        <w:b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-200660</wp:posOffset>
          </wp:positionV>
          <wp:extent cx="662305" cy="781050"/>
          <wp:effectExtent l="19050" t="0" r="4445" b="0"/>
          <wp:wrapTight wrapText="bothSides">
            <wp:wrapPolygon edited="0">
              <wp:start x="-621" y="0"/>
              <wp:lineTo x="-621" y="21073"/>
              <wp:lineTo x="21745" y="21073"/>
              <wp:lineTo x="21745" y="0"/>
              <wp:lineTo x="-621" y="0"/>
            </wp:wrapPolygon>
          </wp:wrapTight>
          <wp:docPr id="2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C187A">
      <w:rPr>
        <w:rFonts w:ascii="Times New Roman" w:hAnsi="Times New Roman" w:cs="Times New Roman"/>
        <w:b/>
        <w:sz w:val="40"/>
        <w:szCs w:val="40"/>
      </w:rPr>
      <w:t>O b e c     S t a r á   M y j a v a</w:t>
    </w:r>
    <w:r w:rsidR="00EC187A">
      <w:rPr>
        <w:rFonts w:ascii="Times New Roman" w:hAnsi="Times New Roman" w:cs="Times New Roman"/>
        <w:b/>
        <w:sz w:val="40"/>
        <w:szCs w:val="40"/>
      </w:rPr>
      <w:br/>
    </w:r>
    <w:r w:rsidR="00EC187A" w:rsidRPr="00EC187A">
      <w:rPr>
        <w:rFonts w:ascii="Times New Roman" w:hAnsi="Times New Roman" w:cs="Times New Roman"/>
        <w:b/>
        <w:sz w:val="24"/>
        <w:szCs w:val="24"/>
      </w:rPr>
      <w:t>907  01  Stará Myjava  145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FAF" w:rsidRDefault="00576FA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25DB2"/>
    <w:multiLevelType w:val="hybridMultilevel"/>
    <w:tmpl w:val="54A22EB0"/>
    <w:lvl w:ilvl="0" w:tplc="50202B2A">
      <w:numFmt w:val="bullet"/>
      <w:lvlText w:val=""/>
      <w:lvlJc w:val="left"/>
      <w:pPr>
        <w:ind w:left="1740" w:hanging="360"/>
      </w:pPr>
      <w:rPr>
        <w:rFonts w:ascii="Symbol" w:eastAsia="Calibri" w:hAnsi="Symbol" w:cs="Times New Roman" w:hint="default"/>
      </w:rPr>
    </w:lvl>
    <w:lvl w:ilvl="1" w:tplc="041B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A73"/>
    <w:rsid w:val="000120B3"/>
    <w:rsid w:val="0004548F"/>
    <w:rsid w:val="000844E0"/>
    <w:rsid w:val="000E2218"/>
    <w:rsid w:val="001C68AC"/>
    <w:rsid w:val="00271771"/>
    <w:rsid w:val="002E7AF5"/>
    <w:rsid w:val="003138A6"/>
    <w:rsid w:val="00347A78"/>
    <w:rsid w:val="003B02B2"/>
    <w:rsid w:val="003C05C5"/>
    <w:rsid w:val="004D79A3"/>
    <w:rsid w:val="00542C9F"/>
    <w:rsid w:val="00576FAF"/>
    <w:rsid w:val="005A297F"/>
    <w:rsid w:val="006B4AA4"/>
    <w:rsid w:val="007B29CF"/>
    <w:rsid w:val="007D5A21"/>
    <w:rsid w:val="007E2257"/>
    <w:rsid w:val="007E6A73"/>
    <w:rsid w:val="00852900"/>
    <w:rsid w:val="00870A26"/>
    <w:rsid w:val="008908DA"/>
    <w:rsid w:val="008944C4"/>
    <w:rsid w:val="008C15C8"/>
    <w:rsid w:val="008F2D38"/>
    <w:rsid w:val="00900993"/>
    <w:rsid w:val="00965369"/>
    <w:rsid w:val="00984CAD"/>
    <w:rsid w:val="00A01924"/>
    <w:rsid w:val="00A14561"/>
    <w:rsid w:val="00A27264"/>
    <w:rsid w:val="00A554F0"/>
    <w:rsid w:val="00AD22CA"/>
    <w:rsid w:val="00B0175A"/>
    <w:rsid w:val="00B44A69"/>
    <w:rsid w:val="00C34D48"/>
    <w:rsid w:val="00C7574C"/>
    <w:rsid w:val="00D13CF1"/>
    <w:rsid w:val="00EC187A"/>
    <w:rsid w:val="00EE38BD"/>
    <w:rsid w:val="00F44346"/>
    <w:rsid w:val="00F6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EFB0E"/>
  <w15:docId w15:val="{609C04DD-287E-44A0-9E48-7BAC21E1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C1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187A"/>
  </w:style>
  <w:style w:type="paragraph" w:styleId="Pta">
    <w:name w:val="footer"/>
    <w:basedOn w:val="Normlny"/>
    <w:link w:val="PtaChar"/>
    <w:uiPriority w:val="99"/>
    <w:unhideWhenUsed/>
    <w:rsid w:val="00EC1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187A"/>
  </w:style>
  <w:style w:type="paragraph" w:styleId="Textbubliny">
    <w:name w:val="Balloon Text"/>
    <w:basedOn w:val="Normlny"/>
    <w:link w:val="TextbublinyChar"/>
    <w:uiPriority w:val="99"/>
    <w:semiHidden/>
    <w:unhideWhenUsed/>
    <w:rsid w:val="00EC1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187A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EC1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187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7E2257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965369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@staramyjava.s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bec@staramyjava.s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staramyjava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cokova\AppData\Local\Microsoft\Windows\Temporary%20Internet%20Files\Content.IE5\U4SLGAHY\StaraMyjava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StaraMyjava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Lačoková Zdenka</dc:creator>
  <cp:lastModifiedBy>LAČOKOVÁ Zdenka</cp:lastModifiedBy>
  <cp:revision>2</cp:revision>
  <cp:lastPrinted>2022-11-16T12:27:00Z</cp:lastPrinted>
  <dcterms:created xsi:type="dcterms:W3CDTF">2024-01-25T13:26:00Z</dcterms:created>
  <dcterms:modified xsi:type="dcterms:W3CDTF">2024-01-25T13:26:00Z</dcterms:modified>
</cp:coreProperties>
</file>